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C0" w:rsidRPr="003C7E95" w:rsidRDefault="00287514" w:rsidP="003C7E95">
      <w:pPr>
        <w:pStyle w:val="Rubrik1"/>
        <w:tabs>
          <w:tab w:val="right" w:pos="9720"/>
        </w:tabs>
      </w:pPr>
      <w:r>
        <w:tab/>
      </w:r>
      <w:r w:rsidR="00932FD4">
        <w:t xml:space="preserve">Notification </w:t>
      </w:r>
      <w:r w:rsidR="00180DC6">
        <w:t>–</w:t>
      </w:r>
      <w:r w:rsidR="00932FD4">
        <w:t xml:space="preserve"> Vessel</w:t>
      </w:r>
      <w:r w:rsidR="00180DC6">
        <w:t xml:space="preserve"> Call</w:t>
      </w:r>
    </w:p>
    <w:p w:rsidR="00B60605" w:rsidRPr="00932FD4" w:rsidRDefault="00B60605" w:rsidP="00EC7BC5">
      <w:pPr>
        <w:pStyle w:val="Ledtext"/>
        <w:rPr>
          <w:sz w:val="10"/>
          <w:szCs w:val="1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21"/>
        <w:gridCol w:w="2470"/>
        <w:gridCol w:w="2340"/>
        <w:gridCol w:w="2509"/>
      </w:tblGrid>
      <w:tr w:rsidR="00932FD4" w:rsidRPr="00EB3CC2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CFA"/>
          </w:tcPr>
          <w:p w:rsidR="00932FD4" w:rsidRPr="00ED4218" w:rsidRDefault="00932FD4" w:rsidP="00932FD4">
            <w:pPr>
              <w:pStyle w:val="Rubrik2"/>
            </w:pPr>
            <w:r>
              <w:t>1. Arrival Data</w:t>
            </w:r>
          </w:p>
        </w:tc>
      </w:tr>
      <w:tr w:rsidR="00932FD4" w:rsidRPr="00EB3CC2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Ships Name</w:t>
            </w:r>
          </w:p>
          <w:p w:rsidR="00932FD4" w:rsidRPr="00FA30CC" w:rsidRDefault="00F93A95" w:rsidP="00932FD4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bookmarkStart w:id="0" w:name="_GoBack"/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bookmarkEnd w:id="0"/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EF478E" w:rsidRDefault="009B1927" w:rsidP="00932FD4">
            <w:pPr>
              <w:pStyle w:val="Ledtext"/>
              <w:rPr>
                <w:b/>
                <w:lang w:val="en-GB"/>
              </w:rPr>
            </w:pPr>
            <w:r w:rsidRPr="00EF478E">
              <w:rPr>
                <w:b/>
                <w:lang w:val="en-GB"/>
              </w:rPr>
              <w:t xml:space="preserve">Maximum </w:t>
            </w:r>
            <w:r w:rsidR="00932FD4" w:rsidRPr="00EF478E">
              <w:rPr>
                <w:b/>
                <w:lang w:val="en-GB"/>
              </w:rPr>
              <w:t>Draft (m)</w:t>
            </w:r>
            <w:r w:rsidRPr="00EF478E">
              <w:rPr>
                <w:b/>
                <w:lang w:val="en-GB"/>
              </w:rPr>
              <w:t xml:space="preserve"> at </w:t>
            </w:r>
            <w:r w:rsidR="00DA3E27" w:rsidRPr="00EF478E">
              <w:rPr>
                <w:b/>
                <w:lang w:val="en-GB"/>
              </w:rPr>
              <w:t>Arrival</w:t>
            </w:r>
          </w:p>
          <w:p w:rsidR="00932FD4" w:rsidRPr="00FA30CC" w:rsidRDefault="00F93A95" w:rsidP="00932FD4">
            <w:pPr>
              <w:rPr>
                <w:b/>
              </w:rPr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932FD4" w:rsidRPr="00F85F3F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932FD4" w:rsidP="00932FD4">
            <w:pPr>
              <w:pStyle w:val="Ledtext"/>
              <w:rPr>
                <w:lang w:val="en-GB"/>
              </w:rPr>
            </w:pPr>
            <w:r w:rsidRPr="00F85F3F">
              <w:rPr>
                <w:lang w:val="en-GB"/>
              </w:rPr>
              <w:t>MAR</w:t>
            </w:r>
            <w:r>
              <w:rPr>
                <w:lang w:val="en-GB"/>
              </w:rPr>
              <w:t>S</w:t>
            </w:r>
            <w:r w:rsidRPr="00F85F3F">
              <w:rPr>
                <w:lang w:val="en-GB"/>
              </w:rPr>
              <w:t>EC Level</w:t>
            </w:r>
          </w:p>
          <w:p w:rsidR="00932FD4" w:rsidRPr="00F85F3F" w:rsidRDefault="00F93A95" w:rsidP="00932FD4">
            <w:pPr>
              <w:rPr>
                <w:lang w:val="en-GB"/>
              </w:rPr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 w:rsidRPr="00F85F3F">
              <w:rPr>
                <w:rFonts w:ascii="Arial" w:hAnsi="Arial"/>
                <w:sz w:val="16"/>
                <w:lang w:val="en-GB"/>
              </w:rPr>
              <w:t>Level 1</w:t>
            </w:r>
            <w:r w:rsidR="00932FD4" w:rsidRPr="00F85F3F">
              <w:rPr>
                <w:lang w:val="en-GB"/>
              </w:rP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 w:rsidRPr="00F85F3F">
              <w:rPr>
                <w:lang w:val="en-GB"/>
              </w:rPr>
              <w:t xml:space="preserve"> </w:t>
            </w:r>
            <w:r w:rsidR="00932FD4">
              <w:rPr>
                <w:rFonts w:ascii="Arial" w:hAnsi="Arial"/>
                <w:sz w:val="16"/>
                <w:lang w:val="en-GB"/>
              </w:rPr>
              <w:t>Level</w:t>
            </w:r>
            <w:r w:rsidR="00932FD4" w:rsidRPr="00F85F3F">
              <w:rPr>
                <w:rFonts w:ascii="Arial" w:hAnsi="Arial"/>
                <w:sz w:val="16"/>
                <w:lang w:val="en-GB"/>
              </w:rPr>
              <w:t xml:space="preserve"> 2</w:t>
            </w:r>
            <w:r w:rsidR="00932FD4" w:rsidRPr="00F85F3F">
              <w:rPr>
                <w:lang w:val="en-GB"/>
              </w:rP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 w:rsidRPr="00F85F3F">
              <w:rPr>
                <w:lang w:val="en-GB"/>
              </w:rPr>
              <w:t xml:space="preserve"> </w:t>
            </w:r>
            <w:r w:rsidR="00932FD4">
              <w:rPr>
                <w:rFonts w:ascii="Arial" w:hAnsi="Arial"/>
                <w:sz w:val="16"/>
                <w:lang w:val="en-GB"/>
              </w:rPr>
              <w:t>Level</w:t>
            </w:r>
            <w:r w:rsidR="00932FD4" w:rsidRPr="00F85F3F">
              <w:rPr>
                <w:rFonts w:ascii="Arial" w:hAnsi="Arial"/>
                <w:sz w:val="16"/>
                <w:lang w:val="en-GB"/>
              </w:rPr>
              <w:t xml:space="preserve"> 3</w:t>
            </w:r>
          </w:p>
        </w:tc>
      </w:tr>
      <w:tr w:rsidR="00932FD4" w:rsidRPr="00EB3CC2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ETA</w:t>
            </w:r>
          </w:p>
          <w:p w:rsidR="00932FD4" w:rsidRPr="002D650D" w:rsidRDefault="00F93A95" w:rsidP="00932FD4">
            <w:pPr>
              <w:tabs>
                <w:tab w:val="left" w:pos="2632"/>
              </w:tabs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  <w:r w:rsidR="00932FD4">
              <w:tab/>
            </w:r>
            <w:r w:rsidR="00932FD4" w:rsidRPr="0005067C">
              <w:rPr>
                <w:rStyle w:val="LedtextChar"/>
              </w:rPr>
              <w:t>Kl</w:t>
            </w:r>
            <w:r w:rsidR="00932FD4">
              <w:rPr>
                <w:rStyle w:val="LedtextChar"/>
              </w:rPr>
              <w:t xml:space="preserve"> </w:t>
            </w: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From Port</w:t>
            </w:r>
          </w:p>
          <w:p w:rsidR="00932FD4" w:rsidRPr="00FA30CC" w:rsidRDefault="00F93A95" w:rsidP="00932FD4">
            <w:pPr>
              <w:pStyle w:val="Ledtext"/>
              <w:rPr>
                <w:b/>
              </w:rPr>
            </w:pPr>
            <w:r w:rsidRPr="00FA30CC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Pr="00FA30CC">
              <w:rPr>
                <w:rFonts w:ascii="Garamond" w:hAnsi="Garamond"/>
                <w:b/>
                <w:sz w:val="22"/>
              </w:rPr>
            </w:r>
            <w:r w:rsidRPr="00FA30CC">
              <w:rPr>
                <w:rFonts w:ascii="Garamond" w:hAnsi="Garamond"/>
                <w:b/>
                <w:sz w:val="22"/>
              </w:rPr>
              <w:fldChar w:fldCharType="separate"/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Pr="00FA30CC"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932FD4" w:rsidRPr="00EB3CC2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ETD</w:t>
            </w:r>
          </w:p>
          <w:p w:rsidR="00932FD4" w:rsidRPr="0005067C" w:rsidRDefault="00F93A95" w:rsidP="00932FD4">
            <w:pPr>
              <w:tabs>
                <w:tab w:val="left" w:pos="2604"/>
              </w:tabs>
            </w:pP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  <w:r w:rsidR="00932FD4">
              <w:tab/>
            </w:r>
            <w:r w:rsidR="00932FD4" w:rsidRPr="0005067C">
              <w:rPr>
                <w:rStyle w:val="LedtextChar"/>
              </w:rPr>
              <w:t>Kl</w:t>
            </w:r>
            <w:r w:rsidR="00932FD4">
              <w:rPr>
                <w:rStyle w:val="LedtextChar"/>
              </w:rPr>
              <w:t xml:space="preserve"> </w:t>
            </w:r>
            <w:r w:rsidRPr="00FA30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b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</w:rPr>
              <w:t> </w:t>
            </w:r>
            <w:r w:rsidR="00932FD4" w:rsidRPr="00FA30CC">
              <w:rPr>
                <w:b/>
              </w:rPr>
              <w:t> </w:t>
            </w:r>
            <w:r w:rsidR="00932FD4" w:rsidRPr="00FA30CC">
              <w:rPr>
                <w:b/>
              </w:rPr>
              <w:t> </w:t>
            </w:r>
            <w:r w:rsidR="00932FD4" w:rsidRPr="00FA30CC">
              <w:rPr>
                <w:b/>
              </w:rPr>
              <w:t> </w:t>
            </w:r>
            <w:r w:rsidR="00932FD4" w:rsidRPr="00FA30CC">
              <w:rPr>
                <w:b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Next Port</w:t>
            </w:r>
          </w:p>
          <w:p w:rsidR="00932FD4" w:rsidRPr="00FA30CC" w:rsidRDefault="00F93A95" w:rsidP="00932FD4">
            <w:pPr>
              <w:pStyle w:val="Ledtext"/>
              <w:rPr>
                <w:b/>
              </w:rPr>
            </w:pPr>
            <w:r w:rsidRPr="00FA30CC">
              <w:rPr>
                <w:rFonts w:ascii="Garamond" w:hAnsi="Garamond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 w:rsidRPr="00FA30CC">
              <w:rPr>
                <w:rFonts w:ascii="Garamond" w:hAnsi="Garamond"/>
                <w:b/>
                <w:sz w:val="22"/>
              </w:rPr>
              <w:instrText xml:space="preserve"> FORMTEXT </w:instrText>
            </w:r>
            <w:r w:rsidRPr="00FA30CC">
              <w:rPr>
                <w:rFonts w:ascii="Garamond" w:hAnsi="Garamond"/>
                <w:b/>
                <w:sz w:val="22"/>
              </w:rPr>
            </w:r>
            <w:r w:rsidRPr="00FA30CC">
              <w:rPr>
                <w:rFonts w:ascii="Garamond" w:hAnsi="Garamond"/>
                <w:b/>
                <w:sz w:val="22"/>
              </w:rPr>
              <w:fldChar w:fldCharType="separate"/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="00932FD4" w:rsidRPr="00FA30CC">
              <w:rPr>
                <w:rFonts w:ascii="Garamond" w:hAnsi="Garamond"/>
                <w:b/>
                <w:sz w:val="22"/>
              </w:rPr>
              <w:t> </w:t>
            </w:r>
            <w:r w:rsidRPr="00FA30CC">
              <w:rPr>
                <w:rFonts w:ascii="Garamond" w:hAnsi="Garamond"/>
                <w:b/>
                <w:sz w:val="22"/>
              </w:rPr>
              <w:fldChar w:fldCharType="end"/>
            </w:r>
          </w:p>
        </w:tc>
      </w:tr>
      <w:tr w:rsidR="00932FD4" w:rsidRPr="00F85F3F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932FD4" w:rsidP="00932FD4">
            <w:pPr>
              <w:pStyle w:val="Ledtext"/>
              <w:rPr>
                <w:lang w:val="en-GB"/>
              </w:rPr>
            </w:pPr>
            <w:r w:rsidRPr="00F85F3F">
              <w:rPr>
                <w:lang w:val="en-GB"/>
              </w:rPr>
              <w:t>Voyage No. (in)</w:t>
            </w:r>
          </w:p>
          <w:p w:rsidR="00932FD4" w:rsidRPr="00F85F3F" w:rsidRDefault="00F93A95" w:rsidP="00932FD4">
            <w:pPr>
              <w:rPr>
                <w:b/>
                <w:lang w:val="en-GB"/>
              </w:rPr>
            </w:pPr>
            <w:r w:rsidRPr="00FA30C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FD4" w:rsidRPr="00F85F3F">
              <w:rPr>
                <w:b/>
                <w:lang w:val="en-GB"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932FD4" w:rsidP="00932FD4">
            <w:pPr>
              <w:pStyle w:val="Ledtext"/>
              <w:rPr>
                <w:lang w:val="en-GB"/>
              </w:rPr>
            </w:pPr>
            <w:r w:rsidRPr="00F85F3F">
              <w:rPr>
                <w:lang w:val="en-GB"/>
              </w:rPr>
              <w:t>Voyage No (out)</w:t>
            </w:r>
          </w:p>
          <w:p w:rsidR="00932FD4" w:rsidRPr="00F85F3F" w:rsidRDefault="00F93A95" w:rsidP="00932FD4">
            <w:pPr>
              <w:rPr>
                <w:b/>
                <w:lang w:val="en-GB"/>
              </w:rPr>
            </w:pPr>
            <w:r w:rsidRPr="00FA30C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2FD4" w:rsidRPr="00F85F3F">
              <w:rPr>
                <w:b/>
                <w:lang w:val="en-GB"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="00932FD4"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536E4C" w:rsidRPr="00F85F3F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Default="00536E4C" w:rsidP="00536E4C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The vessel travels over open sea more than 50% during 1 year</w:t>
            </w:r>
          </w:p>
          <w:p w:rsidR="00536E4C" w:rsidRPr="00536E4C" w:rsidRDefault="00536E4C" w:rsidP="00536E4C">
            <w:pPr>
              <w:rPr>
                <w:lang w:val="en-GB"/>
              </w:rPr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536E4C" w:rsidRDefault="00536E4C" w:rsidP="00536E4C">
            <w:pPr>
              <w:pStyle w:val="Ledtext"/>
              <w:rPr>
                <w:color w:val="777777"/>
                <w:sz w:val="20"/>
                <w:lang w:val="en-GB"/>
              </w:rPr>
            </w:pPr>
            <w:r w:rsidRPr="00536E4C">
              <w:rPr>
                <w:lang w:val="en"/>
              </w:rPr>
              <w:t>Invoicee</w:t>
            </w:r>
            <w:r>
              <w:rPr>
                <w:lang w:val="en"/>
              </w:rPr>
              <w:t>s</w:t>
            </w:r>
          </w:p>
          <w:p w:rsidR="00536E4C" w:rsidRPr="00F85F3F" w:rsidRDefault="00536E4C" w:rsidP="00536E4C">
            <w:pPr>
              <w:rPr>
                <w:lang w:val="en-GB"/>
              </w:rPr>
            </w:pPr>
            <w:r w:rsidRPr="00FA30C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5F3F">
              <w:rPr>
                <w:b/>
                <w:lang w:val="en-GB"/>
              </w:rPr>
              <w:instrText xml:space="preserve"> FORMTEXT </w:instrText>
            </w:r>
            <w:r w:rsidRPr="00FA30CC">
              <w:rPr>
                <w:b/>
              </w:rPr>
            </w:r>
            <w:r w:rsidRPr="00FA30CC">
              <w:rPr>
                <w:b/>
              </w:rPr>
              <w:fldChar w:fldCharType="separate"/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  <w:noProof/>
              </w:rPr>
              <w:t> </w:t>
            </w:r>
            <w:r w:rsidRPr="00FA30CC">
              <w:rPr>
                <w:b/>
              </w:rPr>
              <w:fldChar w:fldCharType="end"/>
            </w:r>
          </w:p>
        </w:tc>
      </w:tr>
      <w:tr w:rsidR="00932FD4" w:rsidRPr="00F85F3F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932FD4" w:rsidRPr="00F85F3F" w:rsidRDefault="00932FD4" w:rsidP="00932FD4">
            <w:pPr>
              <w:pStyle w:val="Rubrik2"/>
              <w:rPr>
                <w:lang w:val="en-GB"/>
              </w:rPr>
            </w:pPr>
            <w:r w:rsidRPr="00F85F3F">
              <w:rPr>
                <w:lang w:val="en-GB"/>
              </w:rPr>
              <w:t>2. Discharge</w:t>
            </w:r>
          </w:p>
        </w:tc>
      </w:tr>
      <w:tr w:rsidR="00932FD4" w:rsidRPr="00F85F3F" w:rsidTr="00536E4C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932FD4" w:rsidP="00932FD4">
            <w:pPr>
              <w:pStyle w:val="Ledtext"/>
              <w:rPr>
                <w:lang w:val="en-GB"/>
              </w:rPr>
            </w:pPr>
            <w:r w:rsidRPr="00F85F3F">
              <w:rPr>
                <w:lang w:val="en-GB"/>
              </w:rPr>
              <w:t>Tonnage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932FD4" w:rsidP="00932FD4">
            <w:pPr>
              <w:pStyle w:val="Ledtext"/>
              <w:rPr>
                <w:lang w:val="en-GB"/>
              </w:rPr>
            </w:pPr>
            <w:r w:rsidRPr="00F85F3F">
              <w:rPr>
                <w:lang w:val="en-GB"/>
              </w:rPr>
              <w:t>Product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932FD4" w:rsidP="00932FD4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Berth No.</w:t>
            </w:r>
          </w:p>
        </w:tc>
      </w:tr>
      <w:tr w:rsidR="00932FD4" w:rsidRPr="00EB3CC2" w:rsidTr="00536E4C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F93A95" w:rsidP="00932FD4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F93A95" w:rsidP="00932FD4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4D10E1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E4C" w:rsidRPr="00EB3CC2" w:rsidTr="00536E4C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4D10E1" w:rsidRDefault="00536E4C" w:rsidP="001F34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E4C" w:rsidRPr="00EB3CC2" w:rsidTr="001F342B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4D10E1" w:rsidRDefault="00536E4C" w:rsidP="001F34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FD4" w:rsidRPr="00EB3CC2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932FD4" w:rsidRDefault="00932FD4" w:rsidP="00932FD4">
            <w:pPr>
              <w:pStyle w:val="Rubrik2"/>
            </w:pPr>
            <w:r>
              <w:t>3. Loading</w:t>
            </w:r>
          </w:p>
        </w:tc>
      </w:tr>
      <w:tr w:rsidR="00932FD4" w:rsidRPr="00EB3CC2" w:rsidTr="00536E4C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Tonnage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Product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Berth No.</w:t>
            </w:r>
          </w:p>
        </w:tc>
      </w:tr>
      <w:tr w:rsidR="00536E4C" w:rsidRPr="00EB3CC2" w:rsidTr="001F342B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4D10E1" w:rsidRDefault="00536E4C" w:rsidP="001F34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E4C" w:rsidRPr="00EB3CC2" w:rsidTr="001F342B">
        <w:trPr>
          <w:cantSplit/>
        </w:trPr>
        <w:tc>
          <w:tcPr>
            <w:tcW w:w="24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F85F3F" w:rsidRDefault="00536E4C" w:rsidP="001F342B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E4C" w:rsidRPr="004D10E1" w:rsidRDefault="00536E4C" w:rsidP="001F34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F3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8E2" w:rsidRPr="00EB3CC2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8E2" w:rsidRDefault="007338E2" w:rsidP="00E856B8">
            <w: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Boatmen</w:t>
            </w:r>
            <w: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6"/>
              </w:rPr>
              <w:t>Water</w:t>
            </w:r>
            <w:r w:rsidR="00E856B8">
              <w:rPr>
                <w:rFonts w:ascii="Arial" w:hAnsi="Arial"/>
                <w:sz w:val="16"/>
              </w:rPr>
              <w:tab/>
            </w:r>
            <w:r w:rsidR="00E856B8"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56B8">
              <w:instrText xml:space="preserve"> FORMCHECKBOX </w:instrText>
            </w:r>
            <w:r w:rsidR="00AB5BFD">
              <w:fldChar w:fldCharType="separate"/>
            </w:r>
            <w:r w:rsidR="00E856B8">
              <w:fldChar w:fldCharType="end"/>
            </w:r>
            <w:r w:rsidR="00E856B8">
              <w:t xml:space="preserve"> </w:t>
            </w:r>
            <w:r w:rsidR="00E856B8">
              <w:rPr>
                <w:rFonts w:ascii="Arial" w:hAnsi="Arial"/>
                <w:sz w:val="16"/>
              </w:rPr>
              <w:t>SeaWalk Nynäshamn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8E2" w:rsidRDefault="007338E2" w:rsidP="007338E2">
            <w:pPr>
              <w:pStyle w:val="Ledtext"/>
            </w:pPr>
            <w:r>
              <w:t>Maximum draft (m) at departure</w:t>
            </w:r>
          </w:p>
          <w:p w:rsidR="007338E2" w:rsidRPr="007338E2" w:rsidRDefault="007338E2" w:rsidP="007338E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FD4" w:rsidRPr="00EB3CC2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932FD4" w:rsidRDefault="00932FD4" w:rsidP="00932FD4">
            <w:pPr>
              <w:pStyle w:val="Rubrik2"/>
            </w:pPr>
            <w:r>
              <w:t xml:space="preserve">4. Ships Data </w:t>
            </w:r>
          </w:p>
        </w:tc>
      </w:tr>
      <w:tr w:rsidR="00932FD4" w:rsidRPr="00EB3CC2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Company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Port of Register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2FD4" w:rsidRPr="00EB3CC2" w:rsidTr="00536E4C">
        <w:trPr>
          <w:cantSplit/>
        </w:trPr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IMO No.</w:t>
            </w:r>
          </w:p>
          <w:p w:rsidR="00932FD4" w:rsidRPr="009A644D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Call Sign</w:t>
            </w:r>
          </w:p>
          <w:p w:rsidR="00932FD4" w:rsidRPr="00A6114D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 xml:space="preserve">ISPS </w:t>
            </w:r>
            <w:r w:rsidR="00717D94">
              <w:t>certificate</w:t>
            </w:r>
            <w:r>
              <w:t xml:space="preserve"> No.</w:t>
            </w:r>
          </w:p>
          <w:p w:rsidR="00932FD4" w:rsidRPr="00A6114D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</w:tr>
      <w:tr w:rsidR="00932FD4" w:rsidRPr="00EB3CC2" w:rsidTr="00536E4C">
        <w:trPr>
          <w:cantSplit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 xml:space="preserve">LOA (m) </w:t>
            </w:r>
            <w:r w:rsidR="00F93A95" w:rsidRPr="009E0EB4"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EB4">
              <w:rPr>
                <w:rFonts w:ascii="Garamond" w:hAnsi="Garamond"/>
                <w:sz w:val="22"/>
              </w:rPr>
              <w:instrText xml:space="preserve"> FORMTEXT </w:instrText>
            </w:r>
            <w:r w:rsidR="00F93A95" w:rsidRPr="009E0EB4">
              <w:rPr>
                <w:rFonts w:ascii="Garamond" w:hAnsi="Garamond"/>
                <w:sz w:val="22"/>
              </w:rPr>
            </w:r>
            <w:r w:rsidR="00F93A95" w:rsidRPr="009E0EB4">
              <w:rPr>
                <w:rFonts w:ascii="Garamond" w:hAnsi="Garamond"/>
                <w:sz w:val="22"/>
              </w:rPr>
              <w:fldChar w:fldCharType="separate"/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Pr="009E0EB4">
              <w:rPr>
                <w:rFonts w:ascii="Garamond" w:hAnsi="Garamond"/>
                <w:sz w:val="22"/>
              </w:rPr>
              <w:t> </w:t>
            </w:r>
            <w:r w:rsidR="00F93A95" w:rsidRPr="009E0EB4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Beam (m)</w:t>
            </w:r>
          </w:p>
          <w:p w:rsidR="00932FD4" w:rsidRPr="00823F73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Draft (m)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Bulb</w:t>
            </w:r>
          </w:p>
          <w:p w:rsidR="00932FD4" w:rsidRPr="00215585" w:rsidRDefault="00F93A95" w:rsidP="00932FD4"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 w:rsidRPr="00A6114D">
              <w:rPr>
                <w:rFonts w:ascii="Arial" w:hAnsi="Arial"/>
                <w:sz w:val="16"/>
              </w:rPr>
              <w:t xml:space="preserve"> </w:t>
            </w:r>
            <w:r w:rsidR="00932FD4">
              <w:rPr>
                <w:rFonts w:ascii="Arial" w:hAnsi="Arial"/>
                <w:sz w:val="16"/>
              </w:rPr>
              <w:t>Yes</w:t>
            </w:r>
            <w:r w:rsidR="00932FD4"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>
              <w:t xml:space="preserve"> </w:t>
            </w:r>
            <w:r w:rsidR="00932FD4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Ice Class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</w:tr>
      <w:tr w:rsidR="00932FD4" w:rsidRPr="009E0EB4" w:rsidTr="00536E4C">
        <w:trPr>
          <w:cantSplit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DW</w:t>
            </w:r>
          </w:p>
          <w:p w:rsidR="00932FD4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9E0EB4" w:rsidRDefault="00932FD4" w:rsidP="00932FD4">
            <w:pPr>
              <w:pStyle w:val="Ledtext"/>
            </w:pPr>
            <w:r>
              <w:t>GT</w:t>
            </w:r>
          </w:p>
          <w:p w:rsidR="00932FD4" w:rsidRPr="00823F73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2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 xml:space="preserve"> kW (total)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Built (Year)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  <w:tc>
          <w:tcPr>
            <w:tcW w:w="2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Passenger Capacity</w:t>
            </w:r>
          </w:p>
          <w:p w:rsidR="00932FD4" w:rsidRPr="00215585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</w:tr>
      <w:tr w:rsidR="00932FD4" w:rsidRPr="00717D94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Pr="00F85F3F" w:rsidRDefault="00F93A95" w:rsidP="00717D94">
            <w:pPr>
              <w:rPr>
                <w:lang w:val="en-GB"/>
              </w:rPr>
            </w:pPr>
            <w:r w:rsidRPr="00A6114D">
              <w:rPr>
                <w:rFonts w:ascii="Arial" w:hAnsi="Arial"/>
                <w:sz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 w:rsidRPr="00F85F3F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B5BFD">
              <w:rPr>
                <w:rFonts w:ascii="Arial" w:hAnsi="Arial"/>
                <w:sz w:val="16"/>
              </w:rPr>
            </w:r>
            <w:r w:rsidR="00AB5BFD">
              <w:rPr>
                <w:rFonts w:ascii="Arial" w:hAnsi="Arial"/>
                <w:sz w:val="16"/>
              </w:rPr>
              <w:fldChar w:fldCharType="separate"/>
            </w:r>
            <w:r w:rsidRPr="00A6114D">
              <w:rPr>
                <w:rFonts w:ascii="Arial" w:hAnsi="Arial"/>
                <w:sz w:val="16"/>
              </w:rPr>
              <w:fldChar w:fldCharType="end"/>
            </w:r>
            <w:r w:rsidR="00932FD4" w:rsidRPr="00F85F3F">
              <w:rPr>
                <w:rFonts w:ascii="Arial" w:hAnsi="Arial"/>
                <w:sz w:val="16"/>
                <w:lang w:val="en-GB"/>
              </w:rPr>
              <w:t>Singel Hull</w:t>
            </w:r>
            <w:r w:rsidR="00932FD4" w:rsidRPr="00F85F3F">
              <w:rPr>
                <w:rFonts w:ascii="Arial" w:hAnsi="Arial"/>
                <w:sz w:val="16"/>
                <w:lang w:val="en-GB"/>
              </w:rPr>
              <w:tab/>
            </w:r>
            <w:r w:rsidR="00932FD4" w:rsidRPr="00F85F3F">
              <w:rPr>
                <w:lang w:val="en-GB"/>
              </w:rP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 w:rsidRPr="00F85F3F">
              <w:rPr>
                <w:lang w:val="en-GB"/>
              </w:rPr>
              <w:t xml:space="preserve"> </w:t>
            </w:r>
            <w:r w:rsidR="00932FD4" w:rsidRPr="00F85F3F">
              <w:rPr>
                <w:rFonts w:ascii="Arial" w:hAnsi="Arial"/>
                <w:sz w:val="16"/>
                <w:lang w:val="en-GB"/>
              </w:rPr>
              <w:t>Double Hull</w:t>
            </w:r>
            <w:r w:rsidR="00932FD4" w:rsidRPr="00F85F3F">
              <w:rPr>
                <w:lang w:val="en-GB"/>
              </w:rPr>
              <w:tab/>
            </w:r>
            <w:r w:rsidR="00932FD4" w:rsidRPr="00F85F3F">
              <w:rPr>
                <w:lang w:val="en-GB"/>
              </w:rPr>
              <w:tab/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32FD4" w:rsidRPr="00F85F3F">
              <w:rPr>
                <w:lang w:val="en-GB"/>
              </w:rP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r w:rsidR="00932FD4" w:rsidRPr="00F85F3F">
              <w:rPr>
                <w:lang w:val="en-GB"/>
              </w:rPr>
              <w:t xml:space="preserve"> </w:t>
            </w:r>
            <w:r w:rsidR="00717D94">
              <w:rPr>
                <w:rFonts w:ascii="Arial" w:hAnsi="Arial"/>
                <w:sz w:val="16"/>
                <w:lang w:val="en-GB"/>
              </w:rPr>
              <w:t>Segreg</w:t>
            </w:r>
            <w:r w:rsidR="00932FD4" w:rsidRPr="00F85F3F">
              <w:rPr>
                <w:rFonts w:ascii="Arial" w:hAnsi="Arial"/>
                <w:sz w:val="16"/>
                <w:lang w:val="en-GB"/>
              </w:rPr>
              <w:t xml:space="preserve">ated ballast </w:t>
            </w:r>
            <w:r w:rsidR="00932FD4">
              <w:rPr>
                <w:rFonts w:ascii="Arial" w:hAnsi="Arial"/>
                <w:sz w:val="16"/>
                <w:lang w:val="en-GB"/>
              </w:rPr>
              <w:t>(</w:t>
            </w:r>
            <w:r w:rsidR="00932FD4" w:rsidRPr="00F85F3F">
              <w:rPr>
                <w:rFonts w:ascii="Arial" w:hAnsi="Arial"/>
                <w:sz w:val="16"/>
                <w:lang w:val="en-GB"/>
              </w:rPr>
              <w:t>SBT)</w:t>
            </w:r>
          </w:p>
        </w:tc>
      </w:tr>
      <w:tr w:rsidR="00932FD4" w:rsidRPr="00EB3CC2" w:rsidTr="00536E4C">
        <w:trPr>
          <w:cantSplit/>
        </w:trPr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ADCFA"/>
          </w:tcPr>
          <w:p w:rsidR="00932FD4" w:rsidRDefault="00932FD4" w:rsidP="00932FD4">
            <w:pPr>
              <w:pStyle w:val="Rubrik2"/>
            </w:pPr>
            <w:r>
              <w:t>5. Signature</w:t>
            </w:r>
          </w:p>
        </w:tc>
      </w:tr>
      <w:tr w:rsidR="00932FD4" w:rsidRPr="00EB3CC2" w:rsidTr="00536E4C">
        <w:trPr>
          <w:cantSplit/>
        </w:trPr>
        <w:tc>
          <w:tcPr>
            <w:tcW w:w="49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Place/Date</w:t>
            </w:r>
          </w:p>
          <w:p w:rsidR="00932FD4" w:rsidRPr="001A324E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Agent</w:t>
            </w:r>
          </w:p>
          <w:p w:rsidR="00932FD4" w:rsidRPr="00313A51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</w:tr>
      <w:tr w:rsidR="00932FD4" w:rsidRPr="00EB3CC2" w:rsidTr="00536E4C">
        <w:trPr>
          <w:cantSplit/>
          <w:trHeight w:hRule="exact" w:val="567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Signature</w:t>
            </w:r>
          </w:p>
          <w:p w:rsidR="00932FD4" w:rsidRPr="00313A51" w:rsidRDefault="00932FD4" w:rsidP="00932FD4"/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Block Letters</w:t>
            </w:r>
          </w:p>
          <w:p w:rsidR="00932FD4" w:rsidRPr="00313A51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</w:tr>
      <w:tr w:rsidR="00932FD4" w:rsidRPr="00EB3CC2" w:rsidTr="00536E4C">
        <w:trPr>
          <w:cantSplit/>
          <w:trHeight w:hRule="exact" w:val="567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932FD4" w:rsidP="00932FD4">
            <w:pPr>
              <w:pStyle w:val="Ledtext"/>
            </w:pPr>
            <w:r>
              <w:t>Phone No. to Agent</w:t>
            </w:r>
          </w:p>
          <w:p w:rsidR="00932FD4" w:rsidRPr="009E0EB4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 w:rsidR="00932F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D4" w:rsidRDefault="00717D94" w:rsidP="00932FD4">
            <w:pPr>
              <w:pStyle w:val="Ledtext"/>
            </w:pPr>
            <w:r>
              <w:t>Customer’s</w:t>
            </w:r>
            <w:r w:rsidR="00932FD4">
              <w:t xml:space="preserve"> No.</w:t>
            </w:r>
          </w:p>
          <w:p w:rsidR="00932FD4" w:rsidRDefault="00F93A95" w:rsidP="00932F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FD4">
              <w:instrText xml:space="preserve"> FORMTEXT </w:instrText>
            </w:r>
            <w:r>
              <w:fldChar w:fldCharType="separate"/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 w:rsidR="00932FD4">
              <w:t> </w:t>
            </w:r>
            <w:r>
              <w:fldChar w:fldCharType="end"/>
            </w:r>
          </w:p>
        </w:tc>
      </w:tr>
      <w:tr w:rsidR="006858F3" w:rsidRPr="00EB3CC2" w:rsidTr="006858F3">
        <w:trPr>
          <w:cantSplit/>
          <w:trHeight w:hRule="exact" w:val="567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F3" w:rsidRPr="006858F3" w:rsidRDefault="006858F3" w:rsidP="006858F3">
            <w:pPr>
              <w:rPr>
                <w:rFonts w:ascii="Calibri" w:hAnsi="Calibri"/>
              </w:rPr>
            </w:pP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5"/>
            <w:r>
              <w:instrText xml:space="preserve"> FORMCHECKBOX </w:instrText>
            </w:r>
            <w:r w:rsidR="00AB5BFD">
              <w:fldChar w:fldCharType="separate"/>
            </w:r>
            <w:r>
              <w:fldChar w:fldCharType="end"/>
            </w:r>
            <w:bookmarkEnd w:id="1"/>
            <w:r>
              <w:t xml:space="preserve"> I accept that Ports of Stockholm handles my personal data according to GDPR</w:t>
            </w:r>
          </w:p>
        </w:tc>
      </w:tr>
    </w:tbl>
    <w:p w:rsidR="00450C64" w:rsidRDefault="00450C64" w:rsidP="00450C64">
      <w:pPr>
        <w:rPr>
          <w:lang w:val="en-GB"/>
        </w:rPr>
      </w:pPr>
    </w:p>
    <w:p w:rsidR="00450C64" w:rsidRDefault="00450C64" w:rsidP="00450C64">
      <w:pPr>
        <w:rPr>
          <w:lang w:val="en-GB"/>
        </w:rPr>
      </w:pPr>
      <w:r>
        <w:rPr>
          <w:lang w:val="en-GB"/>
        </w:rPr>
        <w:br w:type="page"/>
      </w:r>
    </w:p>
    <w:p w:rsidR="00450C64" w:rsidRPr="0002168D" w:rsidRDefault="00450C64" w:rsidP="00450C64">
      <w:pPr>
        <w:rPr>
          <w:lang w:val="en-GB"/>
        </w:rPr>
      </w:pPr>
      <w:r>
        <w:rPr>
          <w:lang w:val="en-GB"/>
        </w:rPr>
        <w:lastRenderedPageBreak/>
        <w:t xml:space="preserve">The personal data that </w:t>
      </w:r>
      <w:r w:rsidRPr="00956F11">
        <w:rPr>
          <w:lang w:val="en-GB"/>
        </w:rPr>
        <w:t>you le</w:t>
      </w:r>
      <w:r>
        <w:rPr>
          <w:lang w:val="en-GB"/>
        </w:rPr>
        <w:t>ave while</w:t>
      </w:r>
      <w:r w:rsidRPr="00956F11">
        <w:rPr>
          <w:lang w:val="en-GB"/>
        </w:rPr>
        <w:t xml:space="preserve"> filling in this application</w:t>
      </w:r>
      <w:r>
        <w:rPr>
          <w:lang w:val="en-GB"/>
        </w:rPr>
        <w:t xml:space="preserve"> will be saved as long as it is needed for the administration. The processing of your information is </w:t>
      </w:r>
      <w:r w:rsidRPr="0003763A">
        <w:rPr>
          <w:lang w:val="en-GB"/>
        </w:rPr>
        <w:t>necessary for the performance of a contract</w:t>
      </w:r>
      <w:r>
        <w:rPr>
          <w:lang w:val="en-GB"/>
        </w:rPr>
        <w:t xml:space="preserve"> </w:t>
      </w:r>
      <w:r w:rsidRPr="0003763A">
        <w:rPr>
          <w:lang w:val="en-GB"/>
        </w:rPr>
        <w:t>or pr</w:t>
      </w:r>
      <w:r>
        <w:rPr>
          <w:lang w:val="en-GB"/>
        </w:rPr>
        <w:t>ior to entering into a contract or a legitimate interest</w:t>
      </w:r>
      <w:r w:rsidRPr="0002168D">
        <w:rPr>
          <w:lang w:val="en-GB"/>
        </w:rPr>
        <w:t xml:space="preserve"> pursued by the controller</w:t>
      </w:r>
      <w:r>
        <w:rPr>
          <w:lang w:val="en-GB"/>
        </w:rPr>
        <w:t>.</w:t>
      </w:r>
    </w:p>
    <w:p w:rsidR="00450C64" w:rsidRDefault="00450C64" w:rsidP="00450C64">
      <w:pPr>
        <w:rPr>
          <w:lang w:val="en-GB"/>
        </w:rPr>
      </w:pPr>
    </w:p>
    <w:p w:rsidR="00450C64" w:rsidRPr="0002168D" w:rsidRDefault="00450C64" w:rsidP="00450C64">
      <w:pPr>
        <w:rPr>
          <w:lang w:val="en-GB"/>
        </w:rPr>
      </w:pPr>
      <w:r w:rsidRPr="0002168D">
        <w:rPr>
          <w:lang w:val="en-GB"/>
        </w:rPr>
        <w:t xml:space="preserve">Information that are provided to Ports of Stockholm are being handled according to the Public Access to Information and Secrecy Act.  </w:t>
      </w:r>
    </w:p>
    <w:p w:rsidR="00450C64" w:rsidRPr="0002168D" w:rsidRDefault="00450C64" w:rsidP="00450C64">
      <w:pPr>
        <w:rPr>
          <w:lang w:val="en-GB"/>
        </w:rPr>
      </w:pPr>
    </w:p>
    <w:p w:rsidR="00450C64" w:rsidRPr="0002168D" w:rsidRDefault="00450C64" w:rsidP="00450C64">
      <w:pPr>
        <w:pStyle w:val="Rubrik3"/>
        <w:rPr>
          <w:lang w:val="en-GB"/>
        </w:rPr>
      </w:pPr>
      <w:r w:rsidRPr="0002168D">
        <w:rPr>
          <w:lang w:val="en-GB"/>
        </w:rPr>
        <w:t>Rights of the data subject:</w:t>
      </w:r>
    </w:p>
    <w:p w:rsidR="00450C64" w:rsidRPr="001C3946" w:rsidRDefault="00450C64" w:rsidP="00450C64">
      <w:pPr>
        <w:pStyle w:val="Liststycke"/>
        <w:numPr>
          <w:ilvl w:val="0"/>
          <w:numId w:val="1"/>
        </w:numPr>
        <w:rPr>
          <w:lang w:val="en-GB"/>
        </w:rPr>
      </w:pPr>
      <w:r w:rsidRPr="001C3946">
        <w:rPr>
          <w:lang w:val="en-GB"/>
        </w:rPr>
        <w:t>Right of access by the data subject</w:t>
      </w:r>
    </w:p>
    <w:p w:rsidR="00450C64" w:rsidRDefault="00450C64" w:rsidP="00450C64">
      <w:pPr>
        <w:pStyle w:val="Liststycke"/>
        <w:numPr>
          <w:ilvl w:val="0"/>
          <w:numId w:val="1"/>
        </w:numPr>
      </w:pPr>
      <w:r>
        <w:t>Right of rectification</w:t>
      </w:r>
    </w:p>
    <w:p w:rsidR="00450C64" w:rsidRDefault="00450C64" w:rsidP="00450C64">
      <w:pPr>
        <w:pStyle w:val="Liststycke"/>
        <w:numPr>
          <w:ilvl w:val="0"/>
          <w:numId w:val="1"/>
        </w:numPr>
      </w:pPr>
      <w:r>
        <w:t>Right of erasure</w:t>
      </w:r>
    </w:p>
    <w:p w:rsidR="00450C64" w:rsidRDefault="00450C64" w:rsidP="00450C64">
      <w:pPr>
        <w:pStyle w:val="Liststycke"/>
        <w:numPr>
          <w:ilvl w:val="0"/>
          <w:numId w:val="1"/>
        </w:numPr>
      </w:pPr>
      <w:r>
        <w:t>Right of restriction of processing</w:t>
      </w:r>
    </w:p>
    <w:p w:rsidR="00450C64" w:rsidRDefault="00450C64" w:rsidP="00450C64"/>
    <w:p w:rsidR="00450C64" w:rsidRPr="008E0659" w:rsidRDefault="00450C64" w:rsidP="00450C64">
      <w:pPr>
        <w:pStyle w:val="Rubrik3"/>
      </w:pPr>
      <w:r>
        <w:t>Contact information</w:t>
      </w:r>
    </w:p>
    <w:p w:rsidR="00450C64" w:rsidRPr="004007EC" w:rsidRDefault="00450C64" w:rsidP="00450C64">
      <w:pPr>
        <w:rPr>
          <w:lang w:val="en-GB"/>
        </w:rPr>
      </w:pPr>
      <w:r w:rsidRPr="004007EC">
        <w:rPr>
          <w:lang w:val="en-GB"/>
        </w:rPr>
        <w:t>Port of Stockholm</w:t>
      </w:r>
      <w:r>
        <w:rPr>
          <w:lang w:val="en-GB"/>
        </w:rPr>
        <w:t xml:space="preserve"> and</w:t>
      </w:r>
      <w:r w:rsidRPr="004007EC">
        <w:rPr>
          <w:lang w:val="en-GB"/>
        </w:rPr>
        <w:t xml:space="preserve"> Port of Kapellskär are controllers of the </w:t>
      </w:r>
      <w:r>
        <w:rPr>
          <w:lang w:val="en-GB"/>
        </w:rPr>
        <w:t xml:space="preserve">lawfulness of processing </w:t>
      </w:r>
      <w:r w:rsidRPr="004007EC">
        <w:rPr>
          <w:lang w:val="en-GB"/>
        </w:rPr>
        <w:t>personal data.</w:t>
      </w:r>
    </w:p>
    <w:p w:rsidR="00450C64" w:rsidRPr="00DB64EB" w:rsidRDefault="00450C64" w:rsidP="00450C64">
      <w:pPr>
        <w:rPr>
          <w:lang w:val="en-GB"/>
        </w:rPr>
      </w:pPr>
      <w:r w:rsidRPr="00712E45">
        <w:rPr>
          <w:lang w:val="en-GB"/>
        </w:rPr>
        <w:t>Con</w:t>
      </w:r>
      <w:r>
        <w:rPr>
          <w:lang w:val="en-GB"/>
        </w:rPr>
        <w:t>t</w:t>
      </w:r>
      <w:r w:rsidRPr="00712E45">
        <w:rPr>
          <w:lang w:val="en-GB"/>
        </w:rPr>
        <w:t>roller</w:t>
      </w:r>
      <w:r>
        <w:rPr>
          <w:lang w:val="en-GB"/>
        </w:rPr>
        <w:t>s</w:t>
      </w:r>
      <w:r w:rsidRPr="00712E45">
        <w:rPr>
          <w:lang w:val="en-GB"/>
        </w:rPr>
        <w:t xml:space="preserve"> phone number +46</w:t>
      </w:r>
      <w:r>
        <w:rPr>
          <w:lang w:val="en-GB"/>
        </w:rPr>
        <w:t xml:space="preserve"> (0)</w:t>
      </w:r>
      <w:r w:rsidRPr="00712E45">
        <w:rPr>
          <w:lang w:val="en-GB"/>
        </w:rPr>
        <w:t xml:space="preserve">8-670 26 00 and e-mail </w:t>
      </w:r>
      <w:hyperlink r:id="rId7" w:tooltip="info@stockholmshamnar.se" w:history="1">
        <w:r w:rsidRPr="00712E45">
          <w:rPr>
            <w:rStyle w:val="Hyperlnk"/>
            <w:lang w:val="en-GB"/>
          </w:rPr>
          <w:t>info@stockholmshamnar.se</w:t>
        </w:r>
      </w:hyperlink>
      <w:r w:rsidRPr="00712E45">
        <w:rPr>
          <w:lang w:val="en-GB"/>
        </w:rPr>
        <w:t>.</w:t>
      </w:r>
      <w:r w:rsidRPr="00712E45">
        <w:rPr>
          <w:lang w:val="en-GB"/>
        </w:rPr>
        <w:br/>
      </w:r>
      <w:r w:rsidRPr="00DB64EB">
        <w:rPr>
          <w:lang w:val="en-GB"/>
        </w:rPr>
        <w:t>Data Protection Officer, phone number +46</w:t>
      </w:r>
      <w:r>
        <w:rPr>
          <w:lang w:val="en-GB"/>
        </w:rPr>
        <w:t xml:space="preserve"> (0)</w:t>
      </w:r>
      <w:r w:rsidRPr="00DB64EB">
        <w:rPr>
          <w:lang w:val="en-GB"/>
        </w:rPr>
        <w:t xml:space="preserve">8-670 28 32 and e-mail </w:t>
      </w:r>
      <w:hyperlink r:id="rId8" w:tooltip="dataskydd@stockholmshamnar.se" w:history="1">
        <w:r w:rsidRPr="00DB64EB">
          <w:rPr>
            <w:rStyle w:val="Hyperlnk"/>
            <w:lang w:val="en-GB"/>
          </w:rPr>
          <w:t>dataskydd@stockholmshamnar.se</w:t>
        </w:r>
      </w:hyperlink>
      <w:r w:rsidRPr="00DB64EB">
        <w:rPr>
          <w:lang w:val="en-GB"/>
        </w:rPr>
        <w:t>.</w:t>
      </w:r>
    </w:p>
    <w:p w:rsidR="00B95FDA" w:rsidRPr="00450C64" w:rsidRDefault="00B95FDA" w:rsidP="00932FD4">
      <w:pPr>
        <w:rPr>
          <w:lang w:val="en-GB"/>
        </w:rPr>
      </w:pPr>
    </w:p>
    <w:sectPr w:rsidR="00B95FDA" w:rsidRPr="00450C64" w:rsidSect="00AB5B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287" w:bottom="1079" w:left="907" w:header="90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FD" w:rsidRDefault="00AB5BFD" w:rsidP="007B3CB6">
      <w:pPr>
        <w:spacing w:line="240" w:lineRule="auto"/>
      </w:pPr>
      <w:r>
        <w:separator/>
      </w:r>
    </w:p>
  </w:endnote>
  <w:endnote w:type="continuationSeparator" w:id="0">
    <w:p w:rsidR="00AB5BFD" w:rsidRDefault="00AB5BFD" w:rsidP="007B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AD" w:rsidRDefault="00450C64">
    <w:pPr>
      <w:pStyle w:val="Sidfot"/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75B50" wp14:editId="7DB6AB14">
              <wp:simplePos x="0" y="0"/>
              <wp:positionH relativeFrom="page">
                <wp:posOffset>299720</wp:posOffset>
              </wp:positionH>
              <wp:positionV relativeFrom="page">
                <wp:posOffset>7977541</wp:posOffset>
              </wp:positionV>
              <wp:extent cx="144000" cy="1440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C64" w:rsidRPr="0028185B" w:rsidRDefault="00450C64" w:rsidP="00450C64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AB5BFD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313-180525</w:t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75B5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3.6pt;margin-top:628.15pt;width:11.3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" filled="f" stroked="f" strokeweight=".5pt">
              <v:textbox style="layout-flow:vertical;mso-layout-flow-alt:bottom-to-top" inset="1mm,1mm,1mm,1mm">
                <w:txbxContent>
                  <w:p w:rsidR="00450C64" w:rsidRPr="0028185B" w:rsidRDefault="00450C64" w:rsidP="00450C64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AB5BFD">
                      <w:rPr>
                        <w:rFonts w:ascii="Arial" w:hAnsi="Arial" w:cs="Arial"/>
                        <w:sz w:val="10"/>
                        <w:szCs w:val="10"/>
                      </w:rPr>
                      <w:t>313-180525</w:t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9"/>
      <w:gridCol w:w="283"/>
    </w:tblGrid>
    <w:tr w:rsidR="00AB5BFD" w:rsidRPr="00AB5BFD" w:rsidTr="00AB5BFD">
      <w:tc>
        <w:tcPr>
          <w:tcW w:w="10319" w:type="dxa"/>
          <w:shd w:val="clear" w:color="auto" w:fill="auto"/>
          <w:tcMar>
            <w:right w:w="57" w:type="dxa"/>
          </w:tcMar>
          <w:vAlign w:val="bottom"/>
        </w:tcPr>
        <w:p w:rsidR="00AB5BFD" w:rsidRPr="00AB5BFD" w:rsidRDefault="00AB5BFD" w:rsidP="00AB5BFD">
          <w:pPr>
            <w:spacing w:line="190" w:lineRule="exact"/>
            <w:jc w:val="right"/>
            <w:rPr>
              <w:rFonts w:ascii="Arial" w:hAnsi="Arial" w:cs="Arial"/>
              <w:b/>
              <w:caps/>
              <w:sz w:val="11"/>
              <w:lang w:val="sv-SE"/>
            </w:rPr>
          </w:pPr>
          <w:r w:rsidRPr="00AB5BFD">
            <w:rPr>
              <w:rFonts w:ascii="Arial" w:hAnsi="Arial" w:cs="Arial"/>
              <w:b/>
              <w:caps/>
              <w:sz w:val="11"/>
              <w:lang w:val="sv-SE"/>
            </w:rPr>
            <w:t>Port of Stockholm</w:t>
          </w:r>
        </w:p>
        <w:p w:rsidR="00AB5BFD" w:rsidRPr="00AB5BFD" w:rsidRDefault="00AB5BFD" w:rsidP="00AB5BFD">
          <w:pPr>
            <w:spacing w:line="190" w:lineRule="exact"/>
            <w:jc w:val="right"/>
            <w:rPr>
              <w:rFonts w:ascii="Arial" w:hAnsi="Arial" w:cs="Arial"/>
              <w:caps/>
              <w:sz w:val="11"/>
              <w:lang w:val="sv-SE"/>
            </w:rPr>
          </w:pPr>
          <w:r w:rsidRPr="00AB5BFD">
            <w:rPr>
              <w:rFonts w:ascii="Arial" w:hAnsi="Arial" w:cs="Arial"/>
              <w:caps/>
              <w:sz w:val="11"/>
              <w:lang w:val="sv-SE"/>
            </w:rPr>
            <w:t>Magasin 2,  Frihamnsgatan 21-23, Box 27314, SE-102 54 Stockholm, Sweden</w:t>
          </w:r>
        </w:p>
        <w:p w:rsidR="00AB5BFD" w:rsidRPr="00AB5BFD" w:rsidRDefault="00AB5BFD" w:rsidP="00AB5BF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AB5BFD">
            <w:rPr>
              <w:rFonts w:ascii="Arial" w:hAnsi="Arial" w:cs="Arial"/>
              <w:caps/>
              <w:sz w:val="11"/>
            </w:rPr>
            <w:t>Telephone +46 8 670 26 00, Fax +46 8 670 26 01, btc@stockholmshamnar.se</w:t>
          </w:r>
        </w:p>
        <w:p w:rsidR="00AB5BFD" w:rsidRPr="00AB5BFD" w:rsidRDefault="00AB5BFD" w:rsidP="00AB5BF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AB5BFD">
            <w:rPr>
              <w:rFonts w:ascii="Arial" w:hAnsi="Arial" w:cs="Arial"/>
              <w:caps/>
              <w:sz w:val="11"/>
            </w:rPr>
            <w:t>Postgiro no 3115-3, Bankgiro no 720-0306, Swedish co reg no SE556008164701</w:t>
          </w:r>
        </w:p>
        <w:p w:rsidR="00AB5BFD" w:rsidRPr="00AB5BFD" w:rsidRDefault="00AB5BFD" w:rsidP="00AB5BFD">
          <w:pPr>
            <w:spacing w:line="190" w:lineRule="exact"/>
            <w:jc w:val="right"/>
            <w:rPr>
              <w:rFonts w:ascii="Arial" w:hAnsi="Arial" w:cs="Arial"/>
              <w:caps/>
              <w:sz w:val="11"/>
            </w:rPr>
          </w:pPr>
          <w:r w:rsidRPr="00AB5BFD">
            <w:rPr>
              <w:rFonts w:ascii="Arial" w:hAnsi="Arial" w:cs="Arial"/>
              <w:caps/>
              <w:sz w:val="11"/>
            </w:rPr>
            <w:t>Registered office Stockholm</w:t>
          </w:r>
        </w:p>
      </w:tc>
      <w:tc>
        <w:tcPr>
          <w:tcW w:w="283" w:type="dxa"/>
          <w:shd w:val="clear" w:color="auto" w:fill="auto"/>
        </w:tcPr>
        <w:p w:rsidR="00AB5BFD" w:rsidRPr="00AB5BFD" w:rsidRDefault="00AB5BFD" w:rsidP="00115FF9">
          <w:pPr>
            <w:pStyle w:val="Sidfot"/>
            <w:spacing w:after="180"/>
            <w:jc w:val="right"/>
            <w:rPr>
              <w:caps w:val="0"/>
            </w:rPr>
          </w:pPr>
        </w:p>
        <w:p w:rsidR="00AB5BFD" w:rsidRPr="00AB5BFD" w:rsidRDefault="00AB5BFD" w:rsidP="00115FF9">
          <w:pPr>
            <w:pStyle w:val="Sidfot"/>
            <w:spacing w:line="240" w:lineRule="auto"/>
            <w:jc w:val="right"/>
            <w:rPr>
              <w:caps w:val="0"/>
            </w:rPr>
          </w:pPr>
          <w:bookmarkStart w:id="2" w:name="StErik"/>
          <w:r w:rsidRPr="00AB5BFD">
            <w:rPr>
              <w:caps w:val="0"/>
            </w:rPr>
            <w:t xml:space="preserve"> </w:t>
          </w:r>
          <w:bookmarkEnd w:id="2"/>
        </w:p>
      </w:tc>
    </w:tr>
  </w:tbl>
  <w:p w:rsidR="00004AAD" w:rsidRDefault="00004AAD" w:rsidP="005A25B5">
    <w:pPr>
      <w:pStyle w:val="Sidfot"/>
      <w:spacing w:line="240" w:lineRule="auto"/>
      <w:rPr>
        <w:sz w:val="2"/>
      </w:rPr>
    </w:pPr>
  </w:p>
  <w:p w:rsidR="00004AAD" w:rsidRPr="00F7570B" w:rsidRDefault="0028185B" w:rsidP="005A25B5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287655</wp:posOffset>
              </wp:positionH>
              <wp:positionV relativeFrom="page">
                <wp:posOffset>7811770</wp:posOffset>
              </wp:positionV>
              <wp:extent cx="144000" cy="1440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" cy="14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85B" w:rsidRPr="0028185B" w:rsidRDefault="0028185B" w:rsidP="0028185B">
                          <w:pPr>
                            <w:spacing w:line="240" w:lineRule="auto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Blankett:  </w:t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instrText xml:space="preserve"> DOCPROPERTY  BlankettId </w:instrText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separate"/>
                          </w:r>
                          <w:r w:rsidR="00AB5BFD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313-180525</w:t>
                          </w:r>
                          <w:r w:rsidRPr="0028185B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22.65pt;margin-top:615.1pt;width:11.3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" filled="f" stroked="f" strokeweight=".5pt">
              <v:textbox style="layout-flow:vertical;mso-layout-flow-alt:bottom-to-top" inset="1mm,1mm,1mm,1mm">
                <w:txbxContent>
                  <w:p w:rsidR="0028185B" w:rsidRPr="0028185B" w:rsidRDefault="0028185B" w:rsidP="0028185B">
                    <w:pPr>
                      <w:spacing w:line="240" w:lineRule="auto"/>
                      <w:rPr>
                        <w:rFonts w:ascii="Arial" w:hAnsi="Arial" w:cs="Arial"/>
                        <w:sz w:val="10"/>
                      </w:rPr>
                    </w:pP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Blankett:  </w:t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begin"/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instrText xml:space="preserve"> DOCPROPERTY  BlankettId </w:instrText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separate"/>
                    </w:r>
                    <w:r w:rsidR="00AB5BFD">
                      <w:rPr>
                        <w:rFonts w:ascii="Arial" w:hAnsi="Arial" w:cs="Arial"/>
                        <w:sz w:val="10"/>
                        <w:szCs w:val="10"/>
                      </w:rPr>
                      <w:t>313-180525</w:t>
                    </w:r>
                    <w:r w:rsidRPr="0028185B">
                      <w:rPr>
                        <w:rFonts w:ascii="Arial" w:hAnsi="Arial" w:cs="Arial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FD" w:rsidRDefault="00AB5BFD" w:rsidP="007B3CB6">
      <w:pPr>
        <w:spacing w:line="240" w:lineRule="auto"/>
      </w:pPr>
      <w:r>
        <w:separator/>
      </w:r>
    </w:p>
  </w:footnote>
  <w:footnote w:type="continuationSeparator" w:id="0">
    <w:p w:rsidR="00AB5BFD" w:rsidRDefault="00AB5BFD" w:rsidP="007B3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AD" w:rsidRDefault="00AB5BFD" w:rsidP="005A25B5">
    <w:pPr>
      <w:pStyle w:val="Sidhuvud"/>
      <w:jc w:val="right"/>
    </w:pPr>
    <w:r>
      <w:rPr>
        <w:noProof/>
        <w:lang w:val="sv-S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4" name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A95">
      <w:rPr>
        <w:rStyle w:val="Sidnummer"/>
      </w:rPr>
      <w:fldChar w:fldCharType="begin"/>
    </w:r>
    <w:r w:rsidR="00004AAD">
      <w:rPr>
        <w:rStyle w:val="Sidnummer"/>
      </w:rPr>
      <w:instrText xml:space="preserve"> PAGE </w:instrText>
    </w:r>
    <w:r w:rsidR="00F93A95">
      <w:rPr>
        <w:rStyle w:val="Sidnummer"/>
      </w:rPr>
      <w:fldChar w:fldCharType="separate"/>
    </w:r>
    <w:r>
      <w:rPr>
        <w:rStyle w:val="Sidnummer"/>
        <w:noProof/>
      </w:rPr>
      <w:t>2</w:t>
    </w:r>
    <w:r w:rsidR="00F93A95">
      <w:rPr>
        <w:rStyle w:val="Sidnummer"/>
      </w:rPr>
      <w:fldChar w:fldCharType="end"/>
    </w:r>
    <w:r w:rsidR="00004AAD">
      <w:rPr>
        <w:rStyle w:val="Sidnummer"/>
      </w:rPr>
      <w:t xml:space="preserve"> (</w:t>
    </w:r>
    <w:r w:rsidR="00F93A95">
      <w:rPr>
        <w:rStyle w:val="Sidnummer"/>
      </w:rPr>
      <w:fldChar w:fldCharType="begin"/>
    </w:r>
    <w:r w:rsidR="00004AAD">
      <w:rPr>
        <w:rStyle w:val="Sidnummer"/>
      </w:rPr>
      <w:instrText xml:space="preserve"> NUMPAGES </w:instrText>
    </w:r>
    <w:r w:rsidR="00F93A95">
      <w:rPr>
        <w:rStyle w:val="Sidnummer"/>
      </w:rPr>
      <w:fldChar w:fldCharType="separate"/>
    </w:r>
    <w:r>
      <w:rPr>
        <w:rStyle w:val="Sidnummer"/>
        <w:noProof/>
      </w:rPr>
      <w:t>2</w:t>
    </w:r>
    <w:r w:rsidR="00F93A95">
      <w:rPr>
        <w:rStyle w:val="Sidnummer"/>
      </w:rPr>
      <w:fldChar w:fldCharType="end"/>
    </w:r>
    <w:r w:rsidR="00004AAD">
      <w:rPr>
        <w:rStyle w:val="Sidnummer"/>
      </w:rPr>
      <w:t>)</w:t>
    </w:r>
  </w:p>
  <w:p w:rsidR="00004AAD" w:rsidRDefault="00004AAD">
    <w:pPr>
      <w:pStyle w:val="Sidhuvud"/>
    </w:pPr>
  </w:p>
  <w:p w:rsidR="00004AAD" w:rsidRDefault="00004AAD">
    <w:pPr>
      <w:pStyle w:val="Sidhuvud"/>
    </w:pPr>
  </w:p>
  <w:p w:rsidR="00004AAD" w:rsidRDefault="00004AAD">
    <w:pPr>
      <w:pStyle w:val="Sidhuvud"/>
    </w:pPr>
  </w:p>
  <w:p w:rsidR="00004AAD" w:rsidRDefault="00004AAD">
    <w:pPr>
      <w:pStyle w:val="Sidhuvud"/>
    </w:pPr>
  </w:p>
  <w:p w:rsidR="00004AAD" w:rsidRDefault="00004A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FD" w:rsidRDefault="00AB5BFD">
    <w:pPr>
      <w:pStyle w:val="Sidhuvud"/>
    </w:pPr>
    <w:r>
      <w:rPr>
        <w:noProof/>
        <w:lang w:val="sv-S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720000" cy="701695"/>
          <wp:effectExtent l="0" t="0" r="4445" b="3175"/>
          <wp:wrapNone/>
          <wp:docPr id="2" name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5602"/>
    <w:multiLevelType w:val="hybridMultilevel"/>
    <w:tmpl w:val="5AB8A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plu" w:val="ac67084"/>
  </w:docVars>
  <w:rsids>
    <w:rsidRoot w:val="00AB5BFD"/>
    <w:rsid w:val="00002530"/>
    <w:rsid w:val="00004AAD"/>
    <w:rsid w:val="00017BE9"/>
    <w:rsid w:val="00020496"/>
    <w:rsid w:val="000577CF"/>
    <w:rsid w:val="000D1B5F"/>
    <w:rsid w:val="000F2F28"/>
    <w:rsid w:val="0010520D"/>
    <w:rsid w:val="00115FF9"/>
    <w:rsid w:val="00130CE5"/>
    <w:rsid w:val="00180DC6"/>
    <w:rsid w:val="001B441D"/>
    <w:rsid w:val="001C5494"/>
    <w:rsid w:val="001F4424"/>
    <w:rsid w:val="00253A30"/>
    <w:rsid w:val="0028185B"/>
    <w:rsid w:val="00287514"/>
    <w:rsid w:val="002C54FB"/>
    <w:rsid w:val="00364284"/>
    <w:rsid w:val="003C7E95"/>
    <w:rsid w:val="003D064D"/>
    <w:rsid w:val="00402B28"/>
    <w:rsid w:val="00450C64"/>
    <w:rsid w:val="00483617"/>
    <w:rsid w:val="00495A62"/>
    <w:rsid w:val="00507F2F"/>
    <w:rsid w:val="00536E4C"/>
    <w:rsid w:val="00542BED"/>
    <w:rsid w:val="005A25B5"/>
    <w:rsid w:val="005B6FEF"/>
    <w:rsid w:val="00612254"/>
    <w:rsid w:val="0062760D"/>
    <w:rsid w:val="00635D38"/>
    <w:rsid w:val="00662BA9"/>
    <w:rsid w:val="006858F3"/>
    <w:rsid w:val="006C2426"/>
    <w:rsid w:val="006F5EE9"/>
    <w:rsid w:val="00717D94"/>
    <w:rsid w:val="007338E2"/>
    <w:rsid w:val="00767BFF"/>
    <w:rsid w:val="007A4E89"/>
    <w:rsid w:val="007D588F"/>
    <w:rsid w:val="00821BE0"/>
    <w:rsid w:val="00844002"/>
    <w:rsid w:val="008502DB"/>
    <w:rsid w:val="008D7763"/>
    <w:rsid w:val="008F686A"/>
    <w:rsid w:val="00915509"/>
    <w:rsid w:val="00932FD4"/>
    <w:rsid w:val="00970725"/>
    <w:rsid w:val="00974FFE"/>
    <w:rsid w:val="00977794"/>
    <w:rsid w:val="009B1927"/>
    <w:rsid w:val="00A16B92"/>
    <w:rsid w:val="00A34992"/>
    <w:rsid w:val="00A7735B"/>
    <w:rsid w:val="00A92594"/>
    <w:rsid w:val="00AA663C"/>
    <w:rsid w:val="00AB5BFD"/>
    <w:rsid w:val="00AE3BA0"/>
    <w:rsid w:val="00B07238"/>
    <w:rsid w:val="00B16D53"/>
    <w:rsid w:val="00B2211C"/>
    <w:rsid w:val="00B60605"/>
    <w:rsid w:val="00B71DC1"/>
    <w:rsid w:val="00B95FDA"/>
    <w:rsid w:val="00C03CC0"/>
    <w:rsid w:val="00C561CF"/>
    <w:rsid w:val="00CB5AC6"/>
    <w:rsid w:val="00D2176C"/>
    <w:rsid w:val="00DA3E27"/>
    <w:rsid w:val="00DD44E0"/>
    <w:rsid w:val="00E752F6"/>
    <w:rsid w:val="00E763C6"/>
    <w:rsid w:val="00E856B8"/>
    <w:rsid w:val="00EA0A72"/>
    <w:rsid w:val="00EA1C83"/>
    <w:rsid w:val="00EA7F0F"/>
    <w:rsid w:val="00EB3CC2"/>
    <w:rsid w:val="00EB7958"/>
    <w:rsid w:val="00EC7BC5"/>
    <w:rsid w:val="00ED67B6"/>
    <w:rsid w:val="00EF478E"/>
    <w:rsid w:val="00F12BE9"/>
    <w:rsid w:val="00F7570B"/>
    <w:rsid w:val="00F93A95"/>
    <w:rsid w:val="00F97DEF"/>
    <w:rsid w:val="00FD169E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97724-AF25-437D-BB9D-6338CAE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E0"/>
    <w:pPr>
      <w:spacing w:line="290" w:lineRule="atLeast"/>
    </w:pPr>
    <w:rPr>
      <w:rFonts w:ascii="Garamond" w:hAnsi="Garamond"/>
      <w:sz w:val="22"/>
      <w:lang w:val="en-US"/>
    </w:rPr>
  </w:style>
  <w:style w:type="paragraph" w:styleId="Rubrik1">
    <w:name w:val="heading 1"/>
    <w:basedOn w:val="Normal"/>
    <w:next w:val="Normal"/>
    <w:qFormat/>
    <w:rsid w:val="00E752F6"/>
    <w:pPr>
      <w:keepNext/>
      <w:spacing w:line="360" w:lineRule="atLeast"/>
      <w:outlineLvl w:val="0"/>
    </w:pPr>
    <w:rPr>
      <w:rFonts w:ascii="Arial" w:hAnsi="Arial"/>
      <w:kern w:val="32"/>
      <w:sz w:val="32"/>
    </w:rPr>
  </w:style>
  <w:style w:type="paragraph" w:styleId="Rubrik2">
    <w:name w:val="heading 2"/>
    <w:basedOn w:val="Normal"/>
    <w:next w:val="Normal"/>
    <w:qFormat/>
    <w:rsid w:val="00253A30"/>
    <w:pPr>
      <w:keepNext/>
      <w:spacing w:before="60" w:after="60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link w:val="Rubrik3Char"/>
    <w:qFormat/>
    <w:rsid w:val="00287514"/>
    <w:pPr>
      <w:keepNext/>
      <w:spacing w:line="240" w:lineRule="atLeast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752F6"/>
    <w:pPr>
      <w:spacing w:line="240" w:lineRule="auto"/>
    </w:pPr>
  </w:style>
  <w:style w:type="paragraph" w:styleId="Sidfot">
    <w:name w:val="footer"/>
    <w:basedOn w:val="Normal"/>
    <w:rsid w:val="00E752F6"/>
    <w:pPr>
      <w:spacing w:line="180" w:lineRule="atLeast"/>
    </w:pPr>
    <w:rPr>
      <w:rFonts w:ascii="Arial" w:hAnsi="Arial"/>
      <w:caps/>
      <w:sz w:val="10"/>
    </w:rPr>
  </w:style>
  <w:style w:type="character" w:styleId="Hyperlnk">
    <w:name w:val="Hyperlink"/>
    <w:basedOn w:val="Standardstycketeckensnitt"/>
    <w:rsid w:val="003C7E95"/>
    <w:rPr>
      <w:color w:val="0000FF"/>
      <w:u w:val="single"/>
    </w:rPr>
  </w:style>
  <w:style w:type="paragraph" w:customStyle="1" w:styleId="Ledtext">
    <w:name w:val="Ledtext"/>
    <w:basedOn w:val="Normal"/>
    <w:next w:val="Normal"/>
    <w:link w:val="LedtextChar"/>
    <w:rsid w:val="00E752F6"/>
    <w:pPr>
      <w:spacing w:before="20" w:after="20" w:line="240" w:lineRule="auto"/>
    </w:pPr>
    <w:rPr>
      <w:rFonts w:ascii="Arial" w:hAnsi="Arial"/>
      <w:sz w:val="16"/>
    </w:rPr>
  </w:style>
  <w:style w:type="table" w:styleId="Tabellrutnt">
    <w:name w:val="Table Grid"/>
    <w:basedOn w:val="Normaltabell"/>
    <w:rsid w:val="003C7E95"/>
    <w:pPr>
      <w:spacing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A25B5"/>
  </w:style>
  <w:style w:type="character" w:customStyle="1" w:styleId="LedtextChar">
    <w:name w:val="Ledtext Char"/>
    <w:basedOn w:val="Standardstycketeckensnitt"/>
    <w:link w:val="Ledtext"/>
    <w:rsid w:val="00932FD4"/>
    <w:rPr>
      <w:rFonts w:ascii="Arial" w:hAnsi="Arial"/>
      <w:sz w:val="16"/>
      <w:lang w:val="sv-SE" w:eastAsia="sv-SE" w:bidi="ar-SA"/>
    </w:rPr>
  </w:style>
  <w:style w:type="character" w:customStyle="1" w:styleId="shorttext">
    <w:name w:val="short_text"/>
    <w:basedOn w:val="Standardstycketeckensnitt"/>
    <w:rsid w:val="00536E4C"/>
  </w:style>
  <w:style w:type="character" w:customStyle="1" w:styleId="Rubrik3Char">
    <w:name w:val="Rubrik 3 Char"/>
    <w:basedOn w:val="Standardstycketeckensnitt"/>
    <w:link w:val="Rubrik3"/>
    <w:rsid w:val="00450C64"/>
    <w:rPr>
      <w:rFonts w:ascii="Arial" w:hAnsi="Arial"/>
      <w:i/>
      <w:lang w:val="en-US"/>
    </w:rPr>
  </w:style>
  <w:style w:type="paragraph" w:styleId="Liststycke">
    <w:name w:val="List Paragraph"/>
    <w:basedOn w:val="Normal"/>
    <w:uiPriority w:val="34"/>
    <w:rsid w:val="00450C64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63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41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1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@stockholmshamnar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ockholmshamnar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TOCKHOLM.SE\CLI-SD\CA2SD006\004991\MALLAR2012\Gemensamma\Hamn%20&amp;%20Trafik\Notification%20-%20Vessel%20C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 - Vessel Call</Template>
  <TotalTime>1</TotalTime>
  <Pages>2</Pages>
  <Words>512</Words>
  <Characters>2550</Characters>
  <Application>Microsoft Office Word</Application>
  <DocSecurity>0</DocSecurity>
  <Lines>182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Notification - Vessel Call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- Vessel Call</dc:title>
  <dc:subject/>
  <dc:creator>Angelica Wagneryd</dc:creator>
  <cp:keywords/>
  <dc:description>ID: 313-101014</dc:description>
  <cp:lastModifiedBy>Angelica Wagneryd</cp:lastModifiedBy>
  <cp:revision>1</cp:revision>
  <cp:lastPrinted>2003-01-25T14:46:00Z</cp:lastPrinted>
  <dcterms:created xsi:type="dcterms:W3CDTF">2018-05-28T07:56:00Z</dcterms:created>
  <dcterms:modified xsi:type="dcterms:W3CDTF">2018-05-28T07:57:00Z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</vt:lpwstr>
  </property>
  <property fmtid="{D5CDD505-2E9C-101B-9397-08002B2CF9AE}" pid="3" name="Versionsdatum">
    <vt:filetime>2009-06-11T22:00:00Z</vt:filetime>
  </property>
  <property fmtid="{D5CDD505-2E9C-101B-9397-08002B2CF9AE}" pid="4" name="LogoDefault">
    <vt:i4>1</vt:i4>
  </property>
  <property fmtid="{D5CDD505-2E9C-101B-9397-08002B2CF9AE}" pid="5" name="BlankettId">
    <vt:lpwstr>313-180525</vt:lpwstr>
  </property>
  <property fmtid="{D5CDD505-2E9C-101B-9397-08002B2CF9AE}" pid="6" name="TemplateFax">
    <vt:lpwstr>OFaxBTC</vt:lpwstr>
  </property>
  <property fmtid="{D5CDD505-2E9C-101B-9397-08002B2CF9AE}" pid="7" name="TemplateEmail">
    <vt:lpwstr>OEmailBTC</vt:lpwstr>
  </property>
</Properties>
</file>